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0" w:rsidRDefault="00755D90" w:rsidP="00207A4E">
      <w:pPr>
        <w:spacing w:after="0" w:line="240" w:lineRule="auto"/>
        <w:ind w:left="9781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Приложение к постановлению Администрации города Рубцовска Алтайского края </w:t>
      </w:r>
    </w:p>
    <w:p w:rsidR="00755D90" w:rsidRDefault="00755D90" w:rsidP="00207A4E">
      <w:pPr>
        <w:spacing w:after="0" w:line="240" w:lineRule="auto"/>
        <w:ind w:left="9781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от 18.02.2020 № 353</w:t>
      </w:r>
    </w:p>
    <w:p w:rsidR="00755D90" w:rsidRDefault="00755D90" w:rsidP="00E40FB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755D90" w:rsidRPr="00A04926" w:rsidRDefault="00755D90" w:rsidP="00E40FBD">
      <w:pPr>
        <w:spacing w:after="0" w:line="240" w:lineRule="auto"/>
        <w:jc w:val="right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«Таблица </w:t>
      </w:r>
      <w:r w:rsidRPr="00A04926">
        <w:rPr>
          <w:rFonts w:ascii="Times New Roman" w:hAnsi="Times New Roman"/>
          <w:snapToGrid w:val="0"/>
          <w:sz w:val="26"/>
          <w:szCs w:val="26"/>
        </w:rPr>
        <w:t>2</w:t>
      </w:r>
    </w:p>
    <w:p w:rsidR="00755D90" w:rsidRDefault="00755D90" w:rsidP="004B4EFB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755D90" w:rsidRPr="006913F2" w:rsidRDefault="00755D90" w:rsidP="004B4EFB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4089"/>
        <w:gridCol w:w="2160"/>
        <w:gridCol w:w="1985"/>
        <w:gridCol w:w="1091"/>
        <w:gridCol w:w="1068"/>
        <w:gridCol w:w="1091"/>
        <w:gridCol w:w="892"/>
        <w:gridCol w:w="2043"/>
      </w:tblGrid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42" w:type="dxa"/>
            <w:gridSpan w:val="4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043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43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D90" w:rsidRPr="00EE5D7E" w:rsidTr="00CF355E">
        <w:tc>
          <w:tcPr>
            <w:tcW w:w="519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9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 xml:space="preserve"> условий для успешного развития потенциала молодежи и ее эффективной  самореализации в интересах социально - экономического, общественно-политического  и культурного развития города </w:t>
            </w:r>
          </w:p>
        </w:tc>
        <w:tc>
          <w:tcPr>
            <w:tcW w:w="2160" w:type="dxa"/>
            <w:vMerge w:val="restart"/>
          </w:tcPr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755D90" w:rsidRPr="00693D5C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</w:t>
            </w:r>
            <w:r w:rsidRPr="00693D5C">
              <w:rPr>
                <w:rFonts w:ascii="Times New Roman" w:hAnsi="Times New Roman" w:cs="Times New Roman"/>
                <w:lang w:eastAsia="en-US"/>
              </w:rPr>
              <w:t xml:space="preserve">молодежной политики» </w:t>
            </w:r>
          </w:p>
          <w:p w:rsidR="00755D90" w:rsidRPr="00774DF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74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1" w:type="dxa"/>
          </w:tcPr>
          <w:p w:rsidR="00755D90" w:rsidRPr="00774DF0" w:rsidRDefault="00755D90" w:rsidP="00CF3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D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1. Вовлечение молодежи в социальную практику и содействие е</w:t>
            </w:r>
            <w:r>
              <w:rPr>
                <w:rFonts w:ascii="Times New Roman" w:hAnsi="Times New Roman"/>
                <w:sz w:val="20"/>
                <w:szCs w:val="20"/>
              </w:rPr>
              <w:t>ё профессиональной социализации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</w:p>
          <w:p w:rsidR="00755D90" w:rsidRPr="00774DF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B937A9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участия представителей талантливой молодёжи из города Рубцовска в конкурсных мероприятиях краевого, межрегионального, междуна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родного, всероссийского уровней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55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2. Содействие патриотическому воспитанию граждан города, формирование в молодежной сре</w:t>
            </w:r>
            <w:r>
              <w:rPr>
                <w:rFonts w:ascii="Times New Roman" w:hAnsi="Times New Roman"/>
                <w:sz w:val="20"/>
                <w:szCs w:val="20"/>
              </w:rPr>
              <w:t>де социально значимых установок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r w:rsidRPr="00774DF0">
              <w:rPr>
                <w:rFonts w:ascii="Times New Roman" w:hAnsi="Times New Roman" w:cs="Times New Roman"/>
                <w:lang w:eastAsia="en-US"/>
              </w:rPr>
              <w:t>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</w:t>
            </w:r>
          </w:p>
          <w:p w:rsidR="00755D90" w:rsidRPr="00774DF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52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37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26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41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65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Развитие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243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2.2. 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ьной и религиозной нетерпимости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9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26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43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98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2.3. Организация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городе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межмуниципальных 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26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20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33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467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209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36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2.4. Развитие добровольческой деятельности молодёжи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33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24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41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43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87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Задача 3. 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студенческой молодёжи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численности молодых людей возрасте от 14 до 30 лет, принимающих участие в добровольческой, волонтерской деятельности, до 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численности молодых людей, участвую</w:t>
            </w:r>
            <w:r>
              <w:rPr>
                <w:rFonts w:ascii="Times New Roman" w:hAnsi="Times New Roman" w:cs="Times New Roman"/>
                <w:lang w:eastAsia="en-US"/>
              </w:rPr>
              <w:t>щих в реализации мероприятий 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 в сфере гражданского образования и патриотичес</w:t>
            </w:r>
            <w:r>
              <w:rPr>
                <w:rFonts w:ascii="Times New Roman" w:hAnsi="Times New Roman" w:cs="Times New Roman"/>
                <w:lang w:eastAsia="en-US"/>
              </w:rPr>
              <w:t>кого воспитания до 1100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>У «Управление культуры</w:t>
            </w:r>
            <w:r>
              <w:rPr>
                <w:rFonts w:ascii="Times New Roman" w:hAnsi="Times New Roman" w:cs="Times New Roman"/>
                <w:lang w:eastAsia="en-US"/>
              </w:rPr>
              <w:t>, спорта и молодежной политики»</w:t>
            </w:r>
          </w:p>
          <w:p w:rsidR="00755D90" w:rsidRPr="00774DF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 w:rsidRPr="00693D5C">
              <w:rPr>
                <w:rFonts w:ascii="Times New Roman" w:hAnsi="Times New Roman" w:cs="Times New Roman"/>
              </w:rPr>
              <w:t xml:space="preserve"> до 5500 человек</w:t>
            </w: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430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оддержк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движения студенческих отрядов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20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41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83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468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Поддержка талантливой молодежи (в части 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приоритетного национального проекта «Образование»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35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44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41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449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49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37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3.3.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Активизация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449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28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98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4. Обеспечение эффективной социализации молодежи, находящей</w:t>
            </w:r>
            <w:r>
              <w:rPr>
                <w:rFonts w:ascii="Times New Roman" w:hAnsi="Times New Roman"/>
                <w:sz w:val="20"/>
                <w:szCs w:val="20"/>
              </w:rPr>
              <w:t>ся в трудной жизненной ситуации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500 человек</w:t>
            </w: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41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449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48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33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59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431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693D5C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 4.1. 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Социализация молодежи, </w:t>
            </w:r>
            <w:r w:rsidRPr="00693D5C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693D5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одействие развитию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молодёжного предпринимательства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467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3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24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87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Задача 5. Формирование грантовой системы вовлечения молодежи в решение актуальных проблем  развития муниципального образования горо</w:t>
            </w:r>
            <w:r>
              <w:rPr>
                <w:rFonts w:ascii="Times New Roman" w:hAnsi="Times New Roman"/>
                <w:sz w:val="20"/>
                <w:szCs w:val="20"/>
              </w:rPr>
              <w:t>д Рубцовск Алтайского края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оздание в городе Рубцовске благоприятных условий для реализации потенциала молодежи в интересах развития </w:t>
            </w:r>
            <w:r>
              <w:rPr>
                <w:rFonts w:ascii="Times New Roman" w:hAnsi="Times New Roman" w:cs="Times New Roman"/>
                <w:lang w:eastAsia="en-US"/>
              </w:rPr>
              <w:t>общества</w:t>
            </w:r>
            <w:r w:rsidRPr="00774DF0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55D90" w:rsidRPr="00774DF0" w:rsidRDefault="00755D90" w:rsidP="00CF355E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lang w:eastAsia="en-US"/>
              </w:rPr>
              <w:t>численности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 молодых людей, участвующих в реализации мероприятий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774DF0">
              <w:rPr>
                <w:rFonts w:ascii="Times New Roman" w:hAnsi="Times New Roman" w:cs="Times New Roman"/>
                <w:lang w:eastAsia="en-US"/>
              </w:rPr>
              <w:t>рограммы, до 12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4DF0">
              <w:rPr>
                <w:rFonts w:ascii="Times New Roman" w:hAnsi="Times New Roman" w:cs="Times New Roman"/>
                <w:lang w:eastAsia="en-US"/>
              </w:rPr>
              <w:t>00 человек;</w:t>
            </w:r>
          </w:p>
          <w:p w:rsidR="00755D9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4DF0">
              <w:rPr>
                <w:rFonts w:ascii="Times New Roman" w:hAnsi="Times New Roman" w:cs="Times New Roman"/>
                <w:lang w:eastAsia="en-US"/>
              </w:rPr>
              <w:t>увеличение числа посетителей сайта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74DF0">
              <w:rPr>
                <w:rFonts w:ascii="Times New Roman" w:hAnsi="Times New Roman" w:cs="Times New Roman"/>
                <w:lang w:eastAsia="en-US"/>
              </w:rPr>
              <w:t xml:space="preserve">У «Управление культуры, спорта и молодежной политики» </w:t>
            </w:r>
          </w:p>
          <w:p w:rsidR="00755D90" w:rsidRPr="00774DF0" w:rsidRDefault="00755D90" w:rsidP="00CF3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693D5C">
              <w:rPr>
                <w:rFonts w:ascii="Times New Roman" w:hAnsi="Times New Roman" w:cs="Times New Roman"/>
                <w:lang w:eastAsia="en-US"/>
              </w:rPr>
              <w:t>Рубцовска «bravo.rubtsovsk.</w:t>
            </w:r>
            <w:r w:rsidRPr="00693D5C">
              <w:rPr>
                <w:rFonts w:ascii="Times New Roman" w:hAnsi="Times New Roman" w:cs="Times New Roman"/>
                <w:lang w:val="en-US" w:eastAsia="en-US"/>
              </w:rPr>
              <w:t>org</w:t>
            </w:r>
            <w:r w:rsidRPr="00693D5C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до 55</w:t>
            </w:r>
            <w:r w:rsidRPr="00774DF0">
              <w:rPr>
                <w:rFonts w:ascii="Times New Roman" w:hAnsi="Times New Roman" w:cs="Times New Roman"/>
              </w:rPr>
              <w:t>00 человек</w:t>
            </w: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41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5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48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70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337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5.1. Вовлечение молодых людей в программы по развитию лидерства, самоупр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авления, проектной деятельности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374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9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565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83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617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5.2.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азвитие систем информирования и программ социального просвещения по всему спектру воп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росов жизни молодёжи в обществе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39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31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542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561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216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755D90" w:rsidRPr="00EE5D7E" w:rsidTr="00CF355E">
        <w:trPr>
          <w:trHeight w:val="468"/>
        </w:trPr>
        <w:tc>
          <w:tcPr>
            <w:tcW w:w="51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9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E5D7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5.3.  Содействие по участию городских молодёжных общественных объединений, учреждений культуры и спорта в конкурсах грантов по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поддержке молодёжных инициатив</w:t>
            </w:r>
          </w:p>
        </w:tc>
        <w:tc>
          <w:tcPr>
            <w:tcW w:w="2160" w:type="dxa"/>
            <w:vMerge w:val="restart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</w:t>
            </w:r>
            <w:r>
              <w:rPr>
                <w:rFonts w:ascii="Times New Roman" w:hAnsi="Times New Roman"/>
                <w:sz w:val="20"/>
                <w:szCs w:val="20"/>
              </w:rPr>
              <w:t>рая;  молодежь города Рубцовска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755D90" w:rsidRPr="00EE5D7E" w:rsidTr="00CF355E">
        <w:trPr>
          <w:trHeight w:val="560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55D90" w:rsidRPr="00EE5D7E" w:rsidTr="00CF355E">
        <w:trPr>
          <w:trHeight w:val="449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55D90" w:rsidRPr="00EE5D7E" w:rsidTr="00CF355E">
        <w:trPr>
          <w:trHeight w:val="523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55D90" w:rsidRPr="00EE5D7E" w:rsidTr="00CF355E">
        <w:trPr>
          <w:trHeight w:val="598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755D90" w:rsidRPr="00EE5D7E" w:rsidTr="00CF355E">
        <w:trPr>
          <w:trHeight w:val="1029"/>
        </w:trPr>
        <w:tc>
          <w:tcPr>
            <w:tcW w:w="519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D90" w:rsidRPr="00EE5D7E" w:rsidRDefault="00755D90" w:rsidP="00CF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2" w:type="dxa"/>
          </w:tcPr>
          <w:p w:rsidR="00755D90" w:rsidRPr="00EE5D7E" w:rsidRDefault="00755D90" w:rsidP="00CF3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43" w:type="dxa"/>
          </w:tcPr>
          <w:p w:rsidR="00755D90" w:rsidRPr="00EE5D7E" w:rsidRDefault="00755D90" w:rsidP="00CF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D7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755D90" w:rsidRDefault="00755D90" w:rsidP="004B4EFB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755D90" w:rsidRDefault="00755D90" w:rsidP="004B4EFB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755D90" w:rsidRDefault="00755D90" w:rsidP="004B4E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D90" w:rsidRDefault="00755D90" w:rsidP="004B4E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5D90" w:rsidSect="00E40FB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FB"/>
    <w:rsid w:val="00001671"/>
    <w:rsid w:val="000D3E2E"/>
    <w:rsid w:val="00102B1C"/>
    <w:rsid w:val="00120877"/>
    <w:rsid w:val="001320C4"/>
    <w:rsid w:val="001D1BB1"/>
    <w:rsid w:val="00207A4E"/>
    <w:rsid w:val="003C7396"/>
    <w:rsid w:val="004B4EFB"/>
    <w:rsid w:val="005B5697"/>
    <w:rsid w:val="006913F2"/>
    <w:rsid w:val="00693D5C"/>
    <w:rsid w:val="00755D90"/>
    <w:rsid w:val="00774DF0"/>
    <w:rsid w:val="007B4590"/>
    <w:rsid w:val="00860302"/>
    <w:rsid w:val="00887ADB"/>
    <w:rsid w:val="00954F88"/>
    <w:rsid w:val="00A04926"/>
    <w:rsid w:val="00A833F1"/>
    <w:rsid w:val="00B937A9"/>
    <w:rsid w:val="00C6265D"/>
    <w:rsid w:val="00C97A1C"/>
    <w:rsid w:val="00CF355E"/>
    <w:rsid w:val="00D54B5C"/>
    <w:rsid w:val="00E40F7F"/>
    <w:rsid w:val="00E40FBD"/>
    <w:rsid w:val="00E51C8A"/>
    <w:rsid w:val="00ED6A08"/>
    <w:rsid w:val="00EE5D7E"/>
    <w:rsid w:val="00F655ED"/>
    <w:rsid w:val="00F770E9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FB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B4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4EF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4B4E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B4E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4E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B4E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EFB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B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EFB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B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EF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B4E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11</Pages>
  <Words>1909</Words>
  <Characters>10882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ОК</cp:lastModifiedBy>
  <cp:revision>8</cp:revision>
  <cp:lastPrinted>2020-02-10T04:28:00Z</cp:lastPrinted>
  <dcterms:created xsi:type="dcterms:W3CDTF">2020-01-30T02:21:00Z</dcterms:created>
  <dcterms:modified xsi:type="dcterms:W3CDTF">2020-02-26T01:38:00Z</dcterms:modified>
</cp:coreProperties>
</file>