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B19" w:rsidRDefault="00D61B19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560E5" w:rsidRPr="00A7335F" w:rsidTr="00481D6A">
        <w:tc>
          <w:tcPr>
            <w:tcW w:w="4644" w:type="dxa"/>
          </w:tcPr>
          <w:p w:rsidR="00E560E5" w:rsidRDefault="00E560E5">
            <w:pPr>
              <w:rPr>
                <w:rFonts w:asciiTheme="minorHAnsi" w:hAnsiTheme="minorHAnsi"/>
              </w:rPr>
            </w:pPr>
          </w:p>
          <w:p w:rsidR="00E560E5" w:rsidRPr="00E560E5" w:rsidRDefault="00E560E5">
            <w:pPr>
              <w:rPr>
                <w:rFonts w:asciiTheme="minorHAnsi" w:hAnsiTheme="minorHAnsi"/>
              </w:rPr>
            </w:pPr>
          </w:p>
          <w:tbl>
            <w:tblPr>
              <w:tblStyle w:val="a8"/>
              <w:tblpPr w:leftFromText="180" w:rightFromText="180" w:vertAnchor="text" w:horzAnchor="margin" w:tblpY="-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19"/>
            </w:tblGrid>
            <w:tr w:rsidR="00E560E5" w:rsidTr="00E560E5">
              <w:trPr>
                <w:trHeight w:val="2570"/>
              </w:trPr>
              <w:tc>
                <w:tcPr>
                  <w:tcW w:w="1919" w:type="dxa"/>
                </w:tcPr>
                <w:p w:rsidR="00E560E5" w:rsidRDefault="00E560E5" w:rsidP="002354FA">
                  <w:pPr>
                    <w:spacing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560E5" w:rsidRDefault="00E560E5" w:rsidP="002354FA">
                  <w:pPr>
                    <w:spacing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560E5" w:rsidRDefault="00E560E5" w:rsidP="002354FA">
                  <w:pPr>
                    <w:spacing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560E5" w:rsidRDefault="00E560E5" w:rsidP="002354FA">
                  <w:pPr>
                    <w:spacing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560E5" w:rsidRPr="00E560E5" w:rsidRDefault="00E560E5" w:rsidP="00E560E5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560E5">
                    <w:rPr>
                      <w:rFonts w:ascii="Times New Roman" w:hAnsi="Times New Roman"/>
                      <w:sz w:val="18"/>
                      <w:szCs w:val="18"/>
                    </w:rPr>
                    <w:t>Место для фото</w:t>
                  </w:r>
                </w:p>
              </w:tc>
            </w:tr>
          </w:tbl>
          <w:p w:rsidR="00D61B19" w:rsidRPr="00A7335F" w:rsidRDefault="00D61B19" w:rsidP="002354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4604E" w:rsidRDefault="00D61B19" w:rsidP="005460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7335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F12911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D2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35F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E560E5">
              <w:rPr>
                <w:rFonts w:ascii="Times New Roman" w:hAnsi="Times New Roman"/>
                <w:sz w:val="28"/>
                <w:szCs w:val="28"/>
              </w:rPr>
              <w:t xml:space="preserve">Положению </w:t>
            </w:r>
          </w:p>
          <w:p w:rsidR="0054604E" w:rsidRPr="00BC39ED" w:rsidRDefault="0054604E" w:rsidP="005460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4604E">
              <w:rPr>
                <w:rFonts w:ascii="Times New Roman" w:hAnsi="Times New Roman"/>
                <w:sz w:val="28"/>
                <w:szCs w:val="28"/>
              </w:rPr>
              <w:t>о выдаче «Личной книжки волонтера»</w:t>
            </w:r>
          </w:p>
          <w:p w:rsidR="00E560E5" w:rsidRPr="00A7335F" w:rsidRDefault="00E560E5" w:rsidP="00E560E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8"/>
              <w:tblpPr w:leftFromText="180" w:rightFromText="180" w:vertAnchor="text" w:horzAnchor="margin" w:tblpY="289"/>
              <w:tblOverlap w:val="never"/>
              <w:tblW w:w="42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8"/>
            </w:tblGrid>
            <w:tr w:rsidR="00E560E5" w:rsidTr="00E560E5">
              <w:tc>
                <w:tcPr>
                  <w:tcW w:w="4218" w:type="dxa"/>
                </w:tcPr>
                <w:p w:rsidR="00E560E5" w:rsidRDefault="00E560E5" w:rsidP="00E560E5">
                  <w:pPr>
                    <w:pStyle w:val="ae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 уполномоченного органа</w:t>
                  </w:r>
                  <w:r w:rsidRPr="002B7339">
                    <w:rPr>
                      <w:color w:val="000000"/>
                      <w:sz w:val="28"/>
                      <w:szCs w:val="28"/>
                    </w:rPr>
                    <w:t>/</w:t>
                  </w:r>
                  <w:r w:rsidR="0054604E">
                    <w:rPr>
                      <w:color w:val="000000"/>
                      <w:sz w:val="28"/>
                      <w:szCs w:val="28"/>
                    </w:rPr>
                    <w:t>Центра</w:t>
                  </w:r>
                </w:p>
                <w:p w:rsidR="00E560E5" w:rsidRPr="009A5A66" w:rsidRDefault="00E560E5" w:rsidP="00E560E5">
                  <w:pPr>
                    <w:pStyle w:val="ae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9A5A66">
                    <w:rPr>
                      <w:color w:val="000000"/>
                      <w:sz w:val="28"/>
                      <w:szCs w:val="28"/>
                    </w:rPr>
                    <w:t>от</w:t>
                  </w:r>
                  <w:r>
                    <w:rPr>
                      <w:color w:val="000000"/>
                      <w:sz w:val="28"/>
                      <w:szCs w:val="28"/>
                    </w:rPr>
                    <w:t>: Фамилия, имя, отчество,</w:t>
                  </w:r>
                </w:p>
                <w:p w:rsidR="00E560E5" w:rsidRPr="009A5A66" w:rsidRDefault="00E560E5" w:rsidP="00E560E5">
                  <w:pPr>
                    <w:pStyle w:val="ae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дата рождения,</w:t>
                  </w:r>
                </w:p>
                <w:p w:rsidR="00E560E5" w:rsidRDefault="00E560E5" w:rsidP="00E560E5">
                  <w:pPr>
                    <w:pStyle w:val="ae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9A5A66">
                    <w:rPr>
                      <w:color w:val="000000"/>
                      <w:sz w:val="28"/>
                      <w:szCs w:val="28"/>
                    </w:rPr>
                    <w:t xml:space="preserve">место учебы (класс, курс), </w:t>
                  </w:r>
                </w:p>
                <w:p w:rsidR="00E560E5" w:rsidRDefault="00E560E5" w:rsidP="00E560E5">
                  <w:pPr>
                    <w:pStyle w:val="ae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9A5A66">
                    <w:rPr>
                      <w:color w:val="000000"/>
                      <w:sz w:val="28"/>
                      <w:szCs w:val="28"/>
                    </w:rPr>
                    <w:t>место работы</w:t>
                  </w:r>
                </w:p>
                <w:p w:rsidR="00E560E5" w:rsidRDefault="00E560E5" w:rsidP="00E560E5">
                  <w:pPr>
                    <w:pStyle w:val="ae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9A5A66">
                    <w:rPr>
                      <w:color w:val="000000"/>
                      <w:sz w:val="28"/>
                      <w:szCs w:val="28"/>
                    </w:rPr>
                    <w:t>до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лжность, </w:t>
                  </w:r>
                </w:p>
                <w:p w:rsidR="00E560E5" w:rsidRPr="009A5A66" w:rsidRDefault="00E560E5" w:rsidP="00E560E5">
                  <w:pPr>
                    <w:pStyle w:val="ae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домашний адрес,</w:t>
                  </w:r>
                </w:p>
                <w:p w:rsidR="00E560E5" w:rsidRDefault="00E560E5" w:rsidP="00E560E5">
                  <w:pPr>
                    <w:pStyle w:val="ae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контактный телефон,</w:t>
                  </w:r>
                </w:p>
                <w:p w:rsidR="00E560E5" w:rsidRDefault="00E560E5" w:rsidP="00E560E5">
                  <w:pPr>
                    <w:pStyle w:val="ae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адрес электронной почты</w:t>
                  </w:r>
                </w:p>
              </w:tc>
            </w:tr>
          </w:tbl>
          <w:p w:rsidR="00D61B19" w:rsidRPr="00A7335F" w:rsidRDefault="00D61B19" w:rsidP="00E560E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35F"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</w:tbl>
    <w:p w:rsidR="00FE0534" w:rsidRPr="003473E6" w:rsidRDefault="00FE0534" w:rsidP="00D61B19">
      <w:pPr>
        <w:ind w:right="-1" w:firstLine="851"/>
        <w:jc w:val="right"/>
        <w:rPr>
          <w:b/>
          <w:szCs w:val="28"/>
        </w:rPr>
      </w:pPr>
    </w:p>
    <w:p w:rsidR="00FE0534" w:rsidRDefault="00FE0534" w:rsidP="00FE0534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E0534" w:rsidRDefault="00FE0534" w:rsidP="00FE0534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E0534" w:rsidRDefault="00FE0534" w:rsidP="00FE0534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E0534" w:rsidRPr="009A5A66" w:rsidRDefault="00FE0534" w:rsidP="00D61B19">
      <w:pPr>
        <w:pStyle w:val="3"/>
        <w:spacing w:after="255" w:line="270" w:lineRule="atLeast"/>
        <w:ind w:firstLine="709"/>
        <w:jc w:val="center"/>
        <w:rPr>
          <w:szCs w:val="28"/>
        </w:rPr>
      </w:pPr>
      <w:r>
        <w:rPr>
          <w:szCs w:val="28"/>
        </w:rPr>
        <w:t>з</w:t>
      </w:r>
      <w:r w:rsidRPr="009A5A66">
        <w:rPr>
          <w:szCs w:val="28"/>
        </w:rPr>
        <w:t>аявление</w:t>
      </w:r>
    </w:p>
    <w:p w:rsidR="00FE0534" w:rsidRDefault="00FE0534" w:rsidP="00FE0534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5A66">
        <w:rPr>
          <w:color w:val="000000"/>
          <w:sz w:val="28"/>
          <w:szCs w:val="28"/>
        </w:rPr>
        <w:t>Прошу выдать мне Личную книжку добровольца (</w:t>
      </w:r>
      <w:r w:rsidR="00D61B19">
        <w:rPr>
          <w:color w:val="000000"/>
          <w:sz w:val="28"/>
          <w:szCs w:val="28"/>
        </w:rPr>
        <w:t>волонтёр</w:t>
      </w:r>
      <w:r w:rsidRPr="009A5A66">
        <w:rPr>
          <w:color w:val="000000"/>
          <w:sz w:val="28"/>
          <w:szCs w:val="28"/>
        </w:rPr>
        <w:t>а).</w:t>
      </w:r>
    </w:p>
    <w:p w:rsidR="00FE0534" w:rsidRPr="009A5A66" w:rsidRDefault="00FE0534" w:rsidP="00FE0534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5A66">
        <w:rPr>
          <w:color w:val="000000"/>
          <w:sz w:val="28"/>
          <w:szCs w:val="28"/>
        </w:rPr>
        <w:t>Регистрационный номер</w:t>
      </w:r>
      <w:r>
        <w:rPr>
          <w:color w:val="000000"/>
          <w:sz w:val="28"/>
          <w:szCs w:val="28"/>
        </w:rPr>
        <w:t xml:space="preserve"> (ID)</w:t>
      </w:r>
      <w:r w:rsidRPr="009A5A66">
        <w:rPr>
          <w:color w:val="000000"/>
          <w:sz w:val="28"/>
          <w:szCs w:val="28"/>
        </w:rPr>
        <w:t xml:space="preserve">, присвоенный мне при регистрации </w:t>
      </w:r>
      <w:r>
        <w:rPr>
          <w:color w:val="000000"/>
          <w:sz w:val="28"/>
          <w:szCs w:val="28"/>
        </w:rPr>
        <w:t xml:space="preserve">в системе «Добровольцы России» </w:t>
      </w:r>
      <w:r w:rsidRPr="009A5A66">
        <w:rPr>
          <w:color w:val="000000"/>
          <w:sz w:val="28"/>
          <w:szCs w:val="28"/>
        </w:rPr>
        <w:t xml:space="preserve">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9A5A66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9A5A66">
        <w:rPr>
          <w:color w:val="000000"/>
          <w:sz w:val="28"/>
          <w:szCs w:val="28"/>
        </w:rPr>
        <w:t xml:space="preserve"> по адресу: </w:t>
      </w:r>
      <w:r>
        <w:rPr>
          <w:color w:val="000000"/>
          <w:sz w:val="28"/>
          <w:szCs w:val="28"/>
          <w:lang w:val="en-US"/>
        </w:rPr>
        <w:t>http</w:t>
      </w:r>
      <w:r w:rsidRPr="0007280B"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</w:rPr>
        <w:t>ДобровольцыРоссии.рф</w:t>
      </w:r>
      <w:proofErr w:type="spellEnd"/>
      <w:r>
        <w:rPr>
          <w:color w:val="000000"/>
          <w:sz w:val="28"/>
          <w:szCs w:val="28"/>
        </w:rPr>
        <w:t>:___________</w:t>
      </w:r>
      <w:r w:rsidRPr="009A5A66">
        <w:rPr>
          <w:color w:val="000000"/>
          <w:sz w:val="28"/>
          <w:szCs w:val="28"/>
        </w:rPr>
        <w:t>.</w:t>
      </w:r>
    </w:p>
    <w:p w:rsidR="00FE0534" w:rsidRPr="009A5A66" w:rsidRDefault="00FE0534" w:rsidP="00FE0534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5A66">
        <w:rPr>
          <w:color w:val="000000"/>
          <w:sz w:val="28"/>
          <w:szCs w:val="28"/>
        </w:rPr>
        <w:t>Не возражаю против выборочной проверки данных о добровольческой (</w:t>
      </w:r>
      <w:r w:rsidR="00D61B19">
        <w:rPr>
          <w:color w:val="000000"/>
          <w:sz w:val="28"/>
          <w:szCs w:val="28"/>
        </w:rPr>
        <w:t>волонтёр</w:t>
      </w:r>
      <w:r w:rsidRPr="009A5A66">
        <w:rPr>
          <w:color w:val="000000"/>
          <w:sz w:val="28"/>
          <w:szCs w:val="28"/>
        </w:rPr>
        <w:t>ской) деятельности, размещенной в моем личном кабинете.</w:t>
      </w:r>
    </w:p>
    <w:p w:rsidR="00FE0534" w:rsidRDefault="00FE0534" w:rsidP="00FE0534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5A66">
        <w:rPr>
          <w:color w:val="000000"/>
          <w:sz w:val="28"/>
          <w:szCs w:val="28"/>
        </w:rPr>
        <w:t>Фотография (размером 3x4 см) прилагается.</w:t>
      </w:r>
    </w:p>
    <w:p w:rsidR="00FE0534" w:rsidRPr="009A5A66" w:rsidRDefault="00FE0534" w:rsidP="00FE0534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</w:p>
    <w:p w:rsidR="00FE0534" w:rsidRPr="009A5A66" w:rsidRDefault="00FE0534" w:rsidP="00FE0534">
      <w:pPr>
        <w:pStyle w:val="ae"/>
        <w:spacing w:before="0" w:beforeAutospacing="0" w:after="255" w:afterAutospacing="0"/>
        <w:jc w:val="both"/>
        <w:rPr>
          <w:color w:val="000000"/>
          <w:sz w:val="28"/>
          <w:szCs w:val="28"/>
        </w:rPr>
      </w:pPr>
      <w:r w:rsidRPr="009A5A66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>«</w:t>
      </w:r>
      <w:r w:rsidRPr="009A5A66">
        <w:rPr>
          <w:color w:val="000000"/>
          <w:sz w:val="28"/>
          <w:szCs w:val="28"/>
        </w:rPr>
        <w:t>____</w:t>
      </w:r>
      <w:proofErr w:type="gramStart"/>
      <w:r w:rsidRPr="009A5A66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»</w:t>
      </w:r>
      <w:r w:rsidRPr="009A5A66">
        <w:rPr>
          <w:color w:val="000000"/>
          <w:sz w:val="28"/>
          <w:szCs w:val="28"/>
        </w:rPr>
        <w:t>_</w:t>
      </w:r>
      <w:proofErr w:type="gramEnd"/>
      <w:r w:rsidRPr="009A5A66">
        <w:rPr>
          <w:color w:val="000000"/>
          <w:sz w:val="28"/>
          <w:szCs w:val="28"/>
        </w:rPr>
        <w:t>________________г.                       __________________</w:t>
      </w:r>
    </w:p>
    <w:p w:rsidR="00363C4D" w:rsidRDefault="00FE0534" w:rsidP="00D61B19">
      <w:pPr>
        <w:pStyle w:val="ae"/>
        <w:spacing w:before="0" w:beforeAutospacing="0" w:after="255" w:afterAutospacing="0"/>
        <w:jc w:val="center"/>
        <w:rPr>
          <w:color w:val="000000"/>
          <w:sz w:val="28"/>
          <w:szCs w:val="28"/>
        </w:rPr>
      </w:pPr>
      <w:r w:rsidRPr="009A5A66">
        <w:rPr>
          <w:color w:val="000000"/>
          <w:sz w:val="28"/>
          <w:szCs w:val="28"/>
        </w:rPr>
        <w:t>(дата)                                            (подпись)</w:t>
      </w:r>
    </w:p>
    <w:p w:rsidR="00363C4D" w:rsidRPr="00481D6A" w:rsidRDefault="00363C4D">
      <w:pPr>
        <w:rPr>
          <w:rFonts w:asciiTheme="minorHAnsi" w:hAnsiTheme="minorHAnsi"/>
          <w:color w:val="000000"/>
          <w:sz w:val="28"/>
          <w:szCs w:val="28"/>
        </w:rPr>
      </w:pPr>
      <w:bookmarkStart w:id="0" w:name="_GoBack"/>
      <w:bookmarkEnd w:id="0"/>
    </w:p>
    <w:sectPr w:rsidR="00363C4D" w:rsidRPr="00481D6A" w:rsidSect="008E4009">
      <w:headerReference w:type="even" r:id="rId8"/>
      <w:headerReference w:type="default" r:id="rId9"/>
      <w:footnotePr>
        <w:pos w:val="sectEnd"/>
      </w:footnotePr>
      <w:endnotePr>
        <w:numFmt w:val="decimal"/>
        <w:numStart w:val="0"/>
      </w:endnotePr>
      <w:pgSz w:w="11907" w:h="16840" w:code="9"/>
      <w:pgMar w:top="28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C6C" w:rsidRDefault="005C1C6C">
      <w:r>
        <w:separator/>
      </w:r>
    </w:p>
  </w:endnote>
  <w:endnote w:type="continuationSeparator" w:id="0">
    <w:p w:rsidR="005C1C6C" w:rsidRDefault="005C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C6C" w:rsidRDefault="005C1C6C">
      <w:r>
        <w:separator/>
      </w:r>
    </w:p>
  </w:footnote>
  <w:footnote w:type="continuationSeparator" w:id="0">
    <w:p w:rsidR="005C1C6C" w:rsidRDefault="005C1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47" w:rsidRDefault="00E37047" w:rsidP="00763A8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7047" w:rsidRDefault="00E37047" w:rsidP="001A58C1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47" w:rsidRDefault="00E37047" w:rsidP="00763A8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44AD">
      <w:rPr>
        <w:rStyle w:val="a7"/>
        <w:noProof/>
      </w:rPr>
      <w:t>11</w:t>
    </w:r>
    <w:r>
      <w:rPr>
        <w:rStyle w:val="a7"/>
      </w:rPr>
      <w:fldChar w:fldCharType="end"/>
    </w:r>
  </w:p>
  <w:p w:rsidR="00E37047" w:rsidRDefault="00E37047" w:rsidP="001A58C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F52A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222B47"/>
    <w:multiLevelType w:val="singleLevel"/>
    <w:tmpl w:val="ED8A760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BB93935"/>
    <w:multiLevelType w:val="singleLevel"/>
    <w:tmpl w:val="BB787464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4" w15:restartNumberingAfterBreak="0">
    <w:nsid w:val="1ED0588A"/>
    <w:multiLevelType w:val="singleLevel"/>
    <w:tmpl w:val="E876A98A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 w15:restartNumberingAfterBreak="0">
    <w:nsid w:val="1FEA180C"/>
    <w:multiLevelType w:val="singleLevel"/>
    <w:tmpl w:val="F28C9C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A01258E"/>
    <w:multiLevelType w:val="singleLevel"/>
    <w:tmpl w:val="FBF0DDF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2DB77C5A"/>
    <w:multiLevelType w:val="singleLevel"/>
    <w:tmpl w:val="F28C9C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30DB0964"/>
    <w:multiLevelType w:val="hybridMultilevel"/>
    <w:tmpl w:val="609CD816"/>
    <w:lvl w:ilvl="0" w:tplc="59848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864881"/>
    <w:multiLevelType w:val="singleLevel"/>
    <w:tmpl w:val="9C389B0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38BE1F71"/>
    <w:multiLevelType w:val="singleLevel"/>
    <w:tmpl w:val="C23C20E2"/>
    <w:lvl w:ilvl="0">
      <w:start w:val="9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1" w15:restartNumberingAfterBreak="0">
    <w:nsid w:val="3B796387"/>
    <w:multiLevelType w:val="hybridMultilevel"/>
    <w:tmpl w:val="9192F8E4"/>
    <w:lvl w:ilvl="0" w:tplc="2ABA871A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5669385C"/>
    <w:multiLevelType w:val="hybridMultilevel"/>
    <w:tmpl w:val="49C0B988"/>
    <w:lvl w:ilvl="0" w:tplc="F25EA03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801DDD"/>
    <w:multiLevelType w:val="hybridMultilevel"/>
    <w:tmpl w:val="C88EA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D02F9A"/>
    <w:multiLevelType w:val="hybridMultilevel"/>
    <w:tmpl w:val="DB5A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84843"/>
    <w:multiLevelType w:val="singleLevel"/>
    <w:tmpl w:val="F28C9C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20F2647"/>
    <w:multiLevelType w:val="hybridMultilevel"/>
    <w:tmpl w:val="9BA493C2"/>
    <w:lvl w:ilvl="0" w:tplc="2B5A75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0148A1"/>
    <w:multiLevelType w:val="hybridMultilevel"/>
    <w:tmpl w:val="9A52D3EA"/>
    <w:lvl w:ilvl="0" w:tplc="765AD2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82D5B"/>
    <w:multiLevelType w:val="hybridMultilevel"/>
    <w:tmpl w:val="0B18E47E"/>
    <w:lvl w:ilvl="0" w:tplc="7E66A2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813D2"/>
    <w:multiLevelType w:val="hybridMultilevel"/>
    <w:tmpl w:val="0FC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86178"/>
    <w:multiLevelType w:val="multilevel"/>
    <w:tmpl w:val="E4DA3CD6"/>
    <w:lvl w:ilvl="0">
      <w:start w:val="9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33"/>
        </w:tabs>
        <w:ind w:left="1333" w:hanging="1050"/>
      </w:pPr>
      <w:rPr>
        <w:rFonts w:hint="default"/>
      </w:rPr>
    </w:lvl>
    <w:lvl w:ilvl="2">
      <w:start w:val="99"/>
      <w:numFmt w:val="decimal"/>
      <w:lvlText w:val="%1.%2.%3"/>
      <w:lvlJc w:val="left"/>
      <w:pPr>
        <w:tabs>
          <w:tab w:val="num" w:pos="1616"/>
        </w:tabs>
        <w:ind w:left="161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1" w15:restartNumberingAfterBreak="0">
    <w:nsid w:val="78077A75"/>
    <w:multiLevelType w:val="hybridMultilevel"/>
    <w:tmpl w:val="4A6A2590"/>
    <w:lvl w:ilvl="0" w:tplc="CED2D16C">
      <w:start w:val="1"/>
      <w:numFmt w:val="decimal"/>
      <w:lvlText w:val="%1."/>
      <w:lvlJc w:val="left"/>
      <w:pPr>
        <w:tabs>
          <w:tab w:val="num" w:pos="1527"/>
        </w:tabs>
        <w:ind w:left="1527" w:hanging="88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22" w15:restartNumberingAfterBreak="0">
    <w:nsid w:val="78E52EF2"/>
    <w:multiLevelType w:val="hybridMultilevel"/>
    <w:tmpl w:val="B706FCCE"/>
    <w:lvl w:ilvl="0" w:tplc="370AC51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7C180827"/>
    <w:multiLevelType w:val="singleLevel"/>
    <w:tmpl w:val="F28C9C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23"/>
  </w:num>
  <w:num w:numId="10">
    <w:abstractNumId w:val="2"/>
  </w:num>
  <w:num w:numId="11">
    <w:abstractNumId w:val="5"/>
  </w:num>
  <w:num w:numId="12">
    <w:abstractNumId w:val="7"/>
  </w:num>
  <w:num w:numId="13">
    <w:abstractNumId w:val="15"/>
  </w:num>
  <w:num w:numId="14">
    <w:abstractNumId w:val="13"/>
  </w:num>
  <w:num w:numId="15">
    <w:abstractNumId w:val="11"/>
  </w:num>
  <w:num w:numId="16">
    <w:abstractNumId w:val="21"/>
  </w:num>
  <w:num w:numId="17">
    <w:abstractNumId w:val="22"/>
  </w:num>
  <w:num w:numId="18">
    <w:abstractNumId w:val="8"/>
  </w:num>
  <w:num w:numId="19">
    <w:abstractNumId w:val="14"/>
  </w:num>
  <w:num w:numId="20">
    <w:abstractNumId w:val="19"/>
  </w:num>
  <w:num w:numId="21">
    <w:abstractNumId w:val="16"/>
  </w:num>
  <w:num w:numId="22">
    <w:abstractNumId w:val="12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9AE"/>
    <w:rsid w:val="00002DFA"/>
    <w:rsid w:val="00002F95"/>
    <w:rsid w:val="000137E8"/>
    <w:rsid w:val="0002506A"/>
    <w:rsid w:val="00032A38"/>
    <w:rsid w:val="00050A2E"/>
    <w:rsid w:val="0009400E"/>
    <w:rsid w:val="000959D0"/>
    <w:rsid w:val="000C2809"/>
    <w:rsid w:val="000D46A6"/>
    <w:rsid w:val="000E3D92"/>
    <w:rsid w:val="000E4207"/>
    <w:rsid w:val="001313B5"/>
    <w:rsid w:val="00133560"/>
    <w:rsid w:val="00133891"/>
    <w:rsid w:val="001359A5"/>
    <w:rsid w:val="00150557"/>
    <w:rsid w:val="001568F1"/>
    <w:rsid w:val="001913D4"/>
    <w:rsid w:val="00195156"/>
    <w:rsid w:val="001A58C1"/>
    <w:rsid w:val="001C4B41"/>
    <w:rsid w:val="001D26FB"/>
    <w:rsid w:val="001F3073"/>
    <w:rsid w:val="001F51B0"/>
    <w:rsid w:val="00200D37"/>
    <w:rsid w:val="00221F86"/>
    <w:rsid w:val="00233496"/>
    <w:rsid w:val="002354FA"/>
    <w:rsid w:val="00256677"/>
    <w:rsid w:val="0028229E"/>
    <w:rsid w:val="00295149"/>
    <w:rsid w:val="002B4189"/>
    <w:rsid w:val="002E2544"/>
    <w:rsid w:val="002F097D"/>
    <w:rsid w:val="002F6A38"/>
    <w:rsid w:val="003040CC"/>
    <w:rsid w:val="00304958"/>
    <w:rsid w:val="00311847"/>
    <w:rsid w:val="003165D4"/>
    <w:rsid w:val="00327D6B"/>
    <w:rsid w:val="003304EC"/>
    <w:rsid w:val="00336AC0"/>
    <w:rsid w:val="00336C41"/>
    <w:rsid w:val="003545E7"/>
    <w:rsid w:val="00363C4D"/>
    <w:rsid w:val="00363E63"/>
    <w:rsid w:val="0037470A"/>
    <w:rsid w:val="00376403"/>
    <w:rsid w:val="003A47B9"/>
    <w:rsid w:val="003B54BA"/>
    <w:rsid w:val="003B729A"/>
    <w:rsid w:val="003C01D5"/>
    <w:rsid w:val="003C386F"/>
    <w:rsid w:val="003D53B1"/>
    <w:rsid w:val="003E2CAA"/>
    <w:rsid w:val="003E3E21"/>
    <w:rsid w:val="003F70F7"/>
    <w:rsid w:val="00400788"/>
    <w:rsid w:val="00404819"/>
    <w:rsid w:val="00411C71"/>
    <w:rsid w:val="004347E0"/>
    <w:rsid w:val="00463C09"/>
    <w:rsid w:val="00481D6A"/>
    <w:rsid w:val="00483FF6"/>
    <w:rsid w:val="00486243"/>
    <w:rsid w:val="0049595D"/>
    <w:rsid w:val="004B521F"/>
    <w:rsid w:val="004C5582"/>
    <w:rsid w:val="004C5BA0"/>
    <w:rsid w:val="004D5F59"/>
    <w:rsid w:val="00504E6F"/>
    <w:rsid w:val="00512F5E"/>
    <w:rsid w:val="0052106B"/>
    <w:rsid w:val="00542D9C"/>
    <w:rsid w:val="0054604E"/>
    <w:rsid w:val="00551AAB"/>
    <w:rsid w:val="005719AE"/>
    <w:rsid w:val="00592840"/>
    <w:rsid w:val="00595D24"/>
    <w:rsid w:val="005B500A"/>
    <w:rsid w:val="005C1BB7"/>
    <w:rsid w:val="005C1C6C"/>
    <w:rsid w:val="005C3D09"/>
    <w:rsid w:val="005D2C16"/>
    <w:rsid w:val="005E1A18"/>
    <w:rsid w:val="006118A1"/>
    <w:rsid w:val="00640D1F"/>
    <w:rsid w:val="006543D8"/>
    <w:rsid w:val="00662EDF"/>
    <w:rsid w:val="00681F85"/>
    <w:rsid w:val="00682989"/>
    <w:rsid w:val="00684B3D"/>
    <w:rsid w:val="006B0584"/>
    <w:rsid w:val="006B3D5C"/>
    <w:rsid w:val="006C57BE"/>
    <w:rsid w:val="006D359F"/>
    <w:rsid w:val="00711F5D"/>
    <w:rsid w:val="00745451"/>
    <w:rsid w:val="00763A88"/>
    <w:rsid w:val="00767BCC"/>
    <w:rsid w:val="007751CA"/>
    <w:rsid w:val="00777B10"/>
    <w:rsid w:val="00795817"/>
    <w:rsid w:val="007B5CB6"/>
    <w:rsid w:val="007C076C"/>
    <w:rsid w:val="007C2501"/>
    <w:rsid w:val="007D1023"/>
    <w:rsid w:val="007D1351"/>
    <w:rsid w:val="007D29A3"/>
    <w:rsid w:val="007E471C"/>
    <w:rsid w:val="00840070"/>
    <w:rsid w:val="008414DB"/>
    <w:rsid w:val="00852D0C"/>
    <w:rsid w:val="0087454B"/>
    <w:rsid w:val="00876359"/>
    <w:rsid w:val="00882D34"/>
    <w:rsid w:val="00896C53"/>
    <w:rsid w:val="008A1704"/>
    <w:rsid w:val="008A474B"/>
    <w:rsid w:val="008B0A62"/>
    <w:rsid w:val="008B2C32"/>
    <w:rsid w:val="008B56F8"/>
    <w:rsid w:val="008E4009"/>
    <w:rsid w:val="008F50EB"/>
    <w:rsid w:val="00904581"/>
    <w:rsid w:val="00911563"/>
    <w:rsid w:val="00920F09"/>
    <w:rsid w:val="009435EE"/>
    <w:rsid w:val="009606B4"/>
    <w:rsid w:val="00964A6A"/>
    <w:rsid w:val="00967F5A"/>
    <w:rsid w:val="00974ED5"/>
    <w:rsid w:val="00983824"/>
    <w:rsid w:val="0098513E"/>
    <w:rsid w:val="009962D1"/>
    <w:rsid w:val="009C5AEB"/>
    <w:rsid w:val="009C77FA"/>
    <w:rsid w:val="009D05D3"/>
    <w:rsid w:val="009E17A3"/>
    <w:rsid w:val="00A049B8"/>
    <w:rsid w:val="00A13779"/>
    <w:rsid w:val="00A153C5"/>
    <w:rsid w:val="00A20132"/>
    <w:rsid w:val="00A2048D"/>
    <w:rsid w:val="00A3034F"/>
    <w:rsid w:val="00A451CC"/>
    <w:rsid w:val="00A61FF9"/>
    <w:rsid w:val="00A7335F"/>
    <w:rsid w:val="00A86995"/>
    <w:rsid w:val="00A97166"/>
    <w:rsid w:val="00AB0574"/>
    <w:rsid w:val="00AB2204"/>
    <w:rsid w:val="00AD28CD"/>
    <w:rsid w:val="00AF1B0C"/>
    <w:rsid w:val="00B01B3C"/>
    <w:rsid w:val="00B21AE6"/>
    <w:rsid w:val="00B27A1B"/>
    <w:rsid w:val="00B35DDB"/>
    <w:rsid w:val="00B62429"/>
    <w:rsid w:val="00B76BC4"/>
    <w:rsid w:val="00B772A0"/>
    <w:rsid w:val="00B96809"/>
    <w:rsid w:val="00BA0185"/>
    <w:rsid w:val="00BA534D"/>
    <w:rsid w:val="00BA56EC"/>
    <w:rsid w:val="00BB5EBF"/>
    <w:rsid w:val="00BC39ED"/>
    <w:rsid w:val="00BD5B3D"/>
    <w:rsid w:val="00BD675F"/>
    <w:rsid w:val="00BE2624"/>
    <w:rsid w:val="00BF0A05"/>
    <w:rsid w:val="00BF27A8"/>
    <w:rsid w:val="00BF2AD4"/>
    <w:rsid w:val="00BF44AD"/>
    <w:rsid w:val="00BF557E"/>
    <w:rsid w:val="00BF6987"/>
    <w:rsid w:val="00C118DB"/>
    <w:rsid w:val="00C20380"/>
    <w:rsid w:val="00C675F9"/>
    <w:rsid w:val="00C71D94"/>
    <w:rsid w:val="00C75749"/>
    <w:rsid w:val="00C84EA9"/>
    <w:rsid w:val="00C87FE2"/>
    <w:rsid w:val="00C950E7"/>
    <w:rsid w:val="00C9771B"/>
    <w:rsid w:val="00CA0B3F"/>
    <w:rsid w:val="00CA5840"/>
    <w:rsid w:val="00CB0588"/>
    <w:rsid w:val="00CB5E16"/>
    <w:rsid w:val="00CC04A9"/>
    <w:rsid w:val="00CF22A9"/>
    <w:rsid w:val="00D13376"/>
    <w:rsid w:val="00D239F3"/>
    <w:rsid w:val="00D30EAB"/>
    <w:rsid w:val="00D4203B"/>
    <w:rsid w:val="00D51738"/>
    <w:rsid w:val="00D61B19"/>
    <w:rsid w:val="00D67C53"/>
    <w:rsid w:val="00D76BD6"/>
    <w:rsid w:val="00D80BF9"/>
    <w:rsid w:val="00D84D54"/>
    <w:rsid w:val="00DA6CDC"/>
    <w:rsid w:val="00DB2AC0"/>
    <w:rsid w:val="00DC4B85"/>
    <w:rsid w:val="00DD1A4A"/>
    <w:rsid w:val="00DD44BA"/>
    <w:rsid w:val="00DE2D3D"/>
    <w:rsid w:val="00DE7263"/>
    <w:rsid w:val="00E0306A"/>
    <w:rsid w:val="00E04442"/>
    <w:rsid w:val="00E210F2"/>
    <w:rsid w:val="00E32665"/>
    <w:rsid w:val="00E37047"/>
    <w:rsid w:val="00E40E38"/>
    <w:rsid w:val="00E43281"/>
    <w:rsid w:val="00E560E5"/>
    <w:rsid w:val="00E639E6"/>
    <w:rsid w:val="00E63D58"/>
    <w:rsid w:val="00E659BE"/>
    <w:rsid w:val="00E72FC0"/>
    <w:rsid w:val="00E746CA"/>
    <w:rsid w:val="00EC11B1"/>
    <w:rsid w:val="00EC7760"/>
    <w:rsid w:val="00EE0A8C"/>
    <w:rsid w:val="00F02177"/>
    <w:rsid w:val="00F12911"/>
    <w:rsid w:val="00F470A8"/>
    <w:rsid w:val="00F63E57"/>
    <w:rsid w:val="00F66141"/>
    <w:rsid w:val="00F744E6"/>
    <w:rsid w:val="00F74FDE"/>
    <w:rsid w:val="00F7650B"/>
    <w:rsid w:val="00F77AF5"/>
    <w:rsid w:val="00FA19AF"/>
    <w:rsid w:val="00FC2526"/>
    <w:rsid w:val="00FC4C89"/>
    <w:rsid w:val="00FE0534"/>
    <w:rsid w:val="00FE1ED7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1224A"/>
  <w15:docId w15:val="{C08D332A-B79D-4111-AD52-FEEC9A08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0EAB"/>
  </w:style>
  <w:style w:type="paragraph" w:styleId="1">
    <w:name w:val="heading 1"/>
    <w:basedOn w:val="a"/>
    <w:next w:val="a"/>
    <w:qFormat/>
    <w:rsid w:val="00FC4C89"/>
    <w:pPr>
      <w:keepNext/>
      <w:ind w:left="567" w:firstLine="4536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rsid w:val="00FC4C89"/>
    <w:pPr>
      <w:keepNext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C4C89"/>
    <w:pPr>
      <w:keepNext/>
      <w:ind w:firstLine="5103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FC4C89"/>
    <w:pPr>
      <w:keepNext/>
      <w:spacing w:line="240" w:lineRule="exact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FC4C89"/>
    <w:pPr>
      <w:keepNext/>
      <w:jc w:val="right"/>
      <w:outlineLvl w:val="4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qFormat/>
    <w:rsid w:val="00FC4C89"/>
    <w:pPr>
      <w:keepNext/>
      <w:ind w:firstLine="5103"/>
      <w:jc w:val="both"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qFormat/>
    <w:rsid w:val="00FC4C89"/>
    <w:pPr>
      <w:keepNext/>
      <w:jc w:val="center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qFormat/>
    <w:rsid w:val="00FC4C89"/>
    <w:pPr>
      <w:keepNext/>
      <w:ind w:firstLine="1134"/>
      <w:jc w:val="both"/>
      <w:outlineLvl w:val="7"/>
    </w:pPr>
    <w:rPr>
      <w:rFonts w:ascii="Times New Roman" w:hAnsi="Times New Roman"/>
      <w:sz w:val="28"/>
      <w:u w:val="single"/>
      <w:lang w:val="en-US"/>
    </w:rPr>
  </w:style>
  <w:style w:type="paragraph" w:styleId="9">
    <w:name w:val="heading 9"/>
    <w:basedOn w:val="a"/>
    <w:next w:val="a"/>
    <w:qFormat/>
    <w:rsid w:val="00FC4C89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4C89"/>
    <w:pPr>
      <w:ind w:firstLine="567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FC4C89"/>
    <w:pPr>
      <w:ind w:firstLine="709"/>
    </w:pPr>
    <w:rPr>
      <w:rFonts w:ascii="Times New Roman" w:hAnsi="Times New Roman"/>
      <w:sz w:val="28"/>
    </w:rPr>
  </w:style>
  <w:style w:type="paragraph" w:styleId="a4">
    <w:name w:val="Body Text"/>
    <w:basedOn w:val="a"/>
    <w:rsid w:val="00FC4C89"/>
    <w:rPr>
      <w:rFonts w:ascii="Times New Roman" w:hAnsi="Times New Roman"/>
      <w:sz w:val="28"/>
      <w:u w:val="single"/>
    </w:rPr>
  </w:style>
  <w:style w:type="paragraph" w:styleId="30">
    <w:name w:val="Body Text Indent 3"/>
    <w:basedOn w:val="a"/>
    <w:rsid w:val="00FC4C89"/>
    <w:pPr>
      <w:ind w:left="566" w:firstLine="568"/>
    </w:pPr>
    <w:rPr>
      <w:rFonts w:ascii="Times New Roman" w:hAnsi="Times New Roman"/>
      <w:sz w:val="28"/>
    </w:rPr>
  </w:style>
  <w:style w:type="paragraph" w:styleId="a5">
    <w:name w:val="caption"/>
    <w:basedOn w:val="a"/>
    <w:next w:val="a"/>
    <w:qFormat/>
    <w:rsid w:val="00FC4C89"/>
    <w:pPr>
      <w:jc w:val="center"/>
    </w:pPr>
    <w:rPr>
      <w:rFonts w:ascii="Times New Roman" w:hAnsi="Times New Roman"/>
      <w:b/>
      <w:sz w:val="28"/>
    </w:rPr>
  </w:style>
  <w:style w:type="paragraph" w:styleId="21">
    <w:name w:val="Body Text 2"/>
    <w:basedOn w:val="a"/>
    <w:rsid w:val="00FC4C89"/>
    <w:pPr>
      <w:jc w:val="center"/>
    </w:pPr>
    <w:rPr>
      <w:rFonts w:ascii="Times New Roman" w:hAnsi="Times New Roman"/>
      <w:b/>
      <w:sz w:val="28"/>
    </w:rPr>
  </w:style>
  <w:style w:type="paragraph" w:styleId="31">
    <w:name w:val="Body Text 3"/>
    <w:basedOn w:val="a"/>
    <w:rsid w:val="00FC4C89"/>
    <w:pPr>
      <w:jc w:val="center"/>
    </w:pPr>
    <w:rPr>
      <w:rFonts w:ascii="Courier New" w:hAnsi="Courier New"/>
    </w:rPr>
  </w:style>
  <w:style w:type="paragraph" w:styleId="a6">
    <w:name w:val="header"/>
    <w:basedOn w:val="a"/>
    <w:rsid w:val="001A58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58C1"/>
  </w:style>
  <w:style w:type="table" w:styleId="a8">
    <w:name w:val="Table Grid"/>
    <w:basedOn w:val="a1"/>
    <w:uiPriority w:val="59"/>
    <w:rsid w:val="001A5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2F09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E2D3D"/>
  </w:style>
  <w:style w:type="paragraph" w:styleId="aa">
    <w:name w:val="footer"/>
    <w:basedOn w:val="a"/>
    <w:link w:val="ab"/>
    <w:unhideWhenUsed/>
    <w:rsid w:val="00AB22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B2204"/>
  </w:style>
  <w:style w:type="paragraph" w:styleId="ac">
    <w:name w:val="List Paragraph"/>
    <w:basedOn w:val="a"/>
    <w:uiPriority w:val="34"/>
    <w:qFormat/>
    <w:rsid w:val="00852D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uiPriority w:val="99"/>
    <w:unhideWhenUsed/>
    <w:rsid w:val="00FE0534"/>
    <w:rPr>
      <w:color w:val="0563C1"/>
      <w:u w:val="single"/>
    </w:rPr>
  </w:style>
  <w:style w:type="paragraph" w:styleId="ae">
    <w:name w:val="Normal (Web)"/>
    <w:basedOn w:val="a"/>
    <w:uiPriority w:val="99"/>
    <w:rsid w:val="00FE05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E05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llowedHyperlink"/>
    <w:basedOn w:val="a0"/>
    <w:semiHidden/>
    <w:unhideWhenUsed/>
    <w:rsid w:val="00EE0A8C"/>
    <w:rPr>
      <w:color w:val="954F72" w:themeColor="followedHyperlink"/>
      <w:u w:val="single"/>
    </w:rPr>
  </w:style>
  <w:style w:type="paragraph" w:customStyle="1" w:styleId="ConsPlusTitle">
    <w:name w:val="ConsPlusTitle"/>
    <w:rsid w:val="00363C4D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363C4D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63C4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5D5D5"/>
            <w:right w:val="none" w:sz="0" w:space="0" w:color="auto"/>
          </w:divBdr>
          <w:divsChild>
            <w:div w:id="15869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8" w:color="D5D5D5"/>
                <w:bottom w:val="none" w:sz="0" w:space="0" w:color="auto"/>
                <w:right w:val="none" w:sz="0" w:space="0" w:color="auto"/>
              </w:divBdr>
              <w:divsChild>
                <w:div w:id="14368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4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999999"/>
                        <w:left w:val="single" w:sz="6" w:space="4" w:color="999999"/>
                        <w:bottom w:val="single" w:sz="6" w:space="2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949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5D5D5"/>
            <w:right w:val="none" w:sz="0" w:space="0" w:color="auto"/>
          </w:divBdr>
          <w:divsChild>
            <w:div w:id="17463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8" w:color="D5D5D5"/>
                <w:bottom w:val="none" w:sz="0" w:space="0" w:color="auto"/>
                <w:right w:val="none" w:sz="0" w:space="0" w:color="auto"/>
              </w:divBdr>
              <w:divsChild>
                <w:div w:id="20493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2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999999"/>
                        <w:left w:val="single" w:sz="6" w:space="4" w:color="999999"/>
                        <w:bottom w:val="single" w:sz="6" w:space="2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304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5D5D5"/>
            <w:right w:val="none" w:sz="0" w:space="0" w:color="auto"/>
          </w:divBdr>
          <w:divsChild>
            <w:div w:id="2744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8" w:color="D5D5D5"/>
                <w:bottom w:val="none" w:sz="0" w:space="0" w:color="auto"/>
                <w:right w:val="none" w:sz="0" w:space="0" w:color="auto"/>
              </w:divBdr>
              <w:divsChild>
                <w:div w:id="5254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2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999999"/>
                        <w:left w:val="single" w:sz="6" w:space="4" w:color="999999"/>
                        <w:bottom w:val="single" w:sz="6" w:space="2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502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o\Downloads\&#1041;&#1083;&#1072;&#1085;&#1082;%20&#1087;&#1088;&#1080;&#1082;&#1072;&#1079;&#1072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B8B9-D6C3-4EF9-8DC4-2F7A1BF7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(1)</Template>
  <TotalTime>439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Анастасия Дроботун</cp:lastModifiedBy>
  <cp:revision>5</cp:revision>
  <cp:lastPrinted>2018-03-15T03:41:00Z</cp:lastPrinted>
  <dcterms:created xsi:type="dcterms:W3CDTF">2018-02-27T07:51:00Z</dcterms:created>
  <dcterms:modified xsi:type="dcterms:W3CDTF">2018-04-09T05:12:00Z</dcterms:modified>
</cp:coreProperties>
</file>